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02" w:rsidRPr="00436139" w:rsidRDefault="00274502" w:rsidP="00274502">
      <w:pPr>
        <w:rPr>
          <w:rFonts w:ascii="Calibri" w:hAnsi="Calibri" w:cs="Calibri"/>
          <w:lang w:val="en-US"/>
        </w:rPr>
      </w:pPr>
    </w:p>
    <w:p w:rsidR="00274502" w:rsidRPr="00436139" w:rsidRDefault="0083701A" w:rsidP="00274502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0" type="#_x0000_t202" style="position:absolute;margin-left:373.5pt;margin-top:2.85pt;width:169.3pt;height:75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CD457A" w:rsidRPr="00092CCB" w:rsidRDefault="00CD457A" w:rsidP="00CD457A">
                  <w:pPr>
                    <w:shd w:val="clear" w:color="auto" w:fill="FFFFFF"/>
                    <w:spacing w:line="258" w:lineRule="atLeast"/>
                    <w:jc w:val="right"/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92CCB"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РФ, 107031, г. Москва </w:t>
                  </w:r>
                </w:p>
                <w:p w:rsidR="00CD457A" w:rsidRPr="00092CCB" w:rsidRDefault="002B7AD5" w:rsidP="00CD457A">
                  <w:pPr>
                    <w:shd w:val="clear" w:color="auto" w:fill="FFFFFF"/>
                    <w:spacing w:line="258" w:lineRule="atLeast"/>
                    <w:jc w:val="right"/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92CCB"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  <w:t>Пл. Воровского</w:t>
                  </w:r>
                  <w:r w:rsidR="00CD457A" w:rsidRPr="00092CCB"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  <w:t>, д.1, оф. 3070</w:t>
                  </w:r>
                </w:p>
                <w:p w:rsidR="00F77664" w:rsidRPr="00092CCB" w:rsidRDefault="00CD457A" w:rsidP="00F77664">
                  <w:pPr>
                    <w:shd w:val="clear" w:color="auto" w:fill="FFFFFF"/>
                    <w:spacing w:line="258" w:lineRule="atLeast"/>
                    <w:jc w:val="right"/>
                    <w:rPr>
                      <w:rStyle w:val="js-extracted-address"/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092CCB"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  <w:t>Тел.: </w:t>
                  </w:r>
                  <w:r w:rsidR="00B714F8" w:rsidRPr="00092CCB"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  <w:t>+7 (495) 665-01-78</w:t>
                  </w:r>
                  <w:r w:rsidR="00F77664" w:rsidRPr="00092CCB">
                    <w:rPr>
                      <w:rStyle w:val="js-extracted-address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77664" w:rsidRPr="00092CCB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  <w:t>www.schengen.ru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21.95pt;margin-top:-.05pt;width:162.55pt;height:68.4pt;z-index:2">
            <v:imagedata r:id="rId4" o:title="Logo_Shengen"/>
          </v:shape>
        </w:pict>
      </w:r>
    </w:p>
    <w:p w:rsidR="00274502" w:rsidRPr="00436139" w:rsidRDefault="00274502" w:rsidP="00274502">
      <w:pPr>
        <w:jc w:val="both"/>
        <w:rPr>
          <w:rFonts w:ascii="Calibri" w:hAnsi="Calibri" w:cs="Calibri"/>
          <w:lang w:val="en-US"/>
        </w:rPr>
      </w:pPr>
      <w:r w:rsidRPr="00436139">
        <w:rPr>
          <w:rFonts w:ascii="Calibri" w:hAnsi="Calibri" w:cs="Calibri"/>
        </w:rPr>
        <w:t xml:space="preserve"> </w:t>
      </w:r>
    </w:p>
    <w:p w:rsidR="00274502" w:rsidRPr="00436139" w:rsidRDefault="00274502" w:rsidP="00274502">
      <w:pPr>
        <w:rPr>
          <w:rFonts w:ascii="Calibri" w:hAnsi="Calibri" w:cs="Calibri"/>
          <w:sz w:val="28"/>
          <w:szCs w:val="28"/>
        </w:rPr>
      </w:pPr>
    </w:p>
    <w:p w:rsidR="00274502" w:rsidRPr="00436139" w:rsidRDefault="00274502" w:rsidP="0027450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07956" w:rsidRPr="00436139" w:rsidRDefault="00C07956" w:rsidP="00C07956">
      <w:pPr>
        <w:rPr>
          <w:rFonts w:ascii="Calibri" w:hAnsi="Calibri" w:cs="Calibri"/>
          <w:sz w:val="28"/>
          <w:szCs w:val="28"/>
        </w:rPr>
      </w:pPr>
    </w:p>
    <w:p w:rsidR="00AE5766" w:rsidRPr="00436139" w:rsidRDefault="00C31281" w:rsidP="00C07956">
      <w:pPr>
        <w:rPr>
          <w:rFonts w:ascii="Calibri" w:hAnsi="Calibri" w:cs="Calibri"/>
          <w:sz w:val="28"/>
          <w:szCs w:val="28"/>
          <w:lang w:val="en-US"/>
        </w:rPr>
      </w:pPr>
      <w:r w:rsidRPr="00436139">
        <w:rPr>
          <w:rFonts w:ascii="Calibri" w:hAnsi="Calibri" w:cs="Calibri"/>
          <w:sz w:val="28"/>
          <w:szCs w:val="28"/>
        </w:rPr>
        <w:tab/>
      </w:r>
      <w:r w:rsidRPr="00436139">
        <w:rPr>
          <w:rFonts w:ascii="Calibri" w:hAnsi="Calibri" w:cs="Calibri"/>
          <w:sz w:val="28"/>
          <w:szCs w:val="28"/>
        </w:rPr>
        <w:tab/>
      </w:r>
      <w:r w:rsidRPr="00436139">
        <w:rPr>
          <w:rFonts w:ascii="Calibri" w:hAnsi="Calibri" w:cs="Calibri"/>
          <w:sz w:val="28"/>
          <w:szCs w:val="28"/>
        </w:rPr>
        <w:tab/>
      </w:r>
      <w:r w:rsidRPr="00436139">
        <w:rPr>
          <w:rFonts w:ascii="Calibri" w:hAnsi="Calibri" w:cs="Calibri"/>
          <w:sz w:val="28"/>
          <w:szCs w:val="28"/>
        </w:rPr>
        <w:tab/>
      </w:r>
    </w:p>
    <w:p w:rsidR="00D938C3" w:rsidRPr="00436139" w:rsidRDefault="00D938C3" w:rsidP="00C07956">
      <w:pPr>
        <w:rPr>
          <w:rFonts w:ascii="Calibri" w:hAnsi="Calibri" w:cs="Calibri"/>
          <w:sz w:val="32"/>
          <w:lang w:val="en-US"/>
        </w:rPr>
      </w:pPr>
    </w:p>
    <w:p w:rsidR="00D938C3" w:rsidRPr="00436139" w:rsidRDefault="00D938C3" w:rsidP="00C07956">
      <w:pPr>
        <w:rPr>
          <w:rFonts w:ascii="Calibri" w:hAnsi="Calibri" w:cs="Calibri"/>
          <w:sz w:val="32"/>
          <w:lang w:val="en-US"/>
        </w:rPr>
      </w:pPr>
    </w:p>
    <w:p w:rsidR="00D938C3" w:rsidRPr="00436139" w:rsidRDefault="00D938C3" w:rsidP="00D938C3">
      <w:pPr>
        <w:jc w:val="center"/>
        <w:rPr>
          <w:rFonts w:ascii="Calibri" w:hAnsi="Calibri" w:cs="Calibri"/>
          <w:b/>
          <w:sz w:val="36"/>
          <w:szCs w:val="36"/>
        </w:rPr>
      </w:pPr>
      <w:r w:rsidRPr="00436139">
        <w:rPr>
          <w:rFonts w:ascii="Calibri" w:hAnsi="Calibri" w:cs="Calibri"/>
          <w:b/>
          <w:sz w:val="36"/>
          <w:szCs w:val="36"/>
        </w:rPr>
        <w:t>Анкета</w:t>
      </w:r>
    </w:p>
    <w:p w:rsidR="00F96624" w:rsidRPr="00436139" w:rsidRDefault="00F96624" w:rsidP="00D938C3">
      <w:pPr>
        <w:jc w:val="center"/>
        <w:rPr>
          <w:rFonts w:ascii="Calibri" w:hAnsi="Calibri" w:cs="Calibri"/>
          <w:sz w:val="32"/>
        </w:rPr>
      </w:pPr>
    </w:p>
    <w:p w:rsidR="00D938C3" w:rsidRPr="00436139" w:rsidRDefault="00D938C3" w:rsidP="00D938C3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4E0317" w:rsidRPr="004E0317" w:rsidTr="000E4031">
        <w:trPr>
          <w:trHeight w:val="55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36139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>Страна предполагаемого въезда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36139" w:rsidRDefault="003F1738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4E0317" w:rsidRPr="004E0317" w:rsidTr="000E4031">
        <w:trPr>
          <w:trHeight w:val="55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36139" w:rsidRDefault="00D938C3" w:rsidP="00D938C3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36139">
              <w:rPr>
                <w:rFonts w:ascii="Calibri" w:hAnsi="Calibri" w:cs="Calibri"/>
                <w:b/>
                <w:bCs/>
                <w:sz w:val="30"/>
                <w:szCs w:val="30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36139" w:rsidRDefault="003F1738" w:rsidP="00D938C3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E0317" w:rsidRPr="004E0317" w:rsidTr="000E4031">
        <w:trPr>
          <w:trHeight w:val="57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36139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>Прежняя (девичья) фамилия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36139" w:rsidRDefault="003F1738" w:rsidP="00D938C3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E0317" w:rsidRPr="004E0317" w:rsidTr="000E4031">
        <w:trPr>
          <w:trHeight w:val="118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36139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>Фактический адрес проживания</w:t>
            </w:r>
            <w:r w:rsidR="00675335" w:rsidRPr="00436139">
              <w:rPr>
                <w:rFonts w:ascii="Calibri" w:hAnsi="Calibri" w:cs="Calibri"/>
                <w:bCs/>
                <w:sz w:val="22"/>
              </w:rPr>
              <w:t>,</w:t>
            </w:r>
          </w:p>
          <w:p w:rsidR="00D938C3" w:rsidRPr="00436139" w:rsidRDefault="00675335" w:rsidP="00675335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 xml:space="preserve">индекс, </w:t>
            </w:r>
            <w:r w:rsidR="00D938C3" w:rsidRPr="00436139">
              <w:rPr>
                <w:rFonts w:ascii="Calibri" w:hAnsi="Calibri" w:cs="Calibri"/>
                <w:bCs/>
                <w:sz w:val="22"/>
              </w:rPr>
              <w:t xml:space="preserve">домашний телефон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36139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F96624" w:rsidRPr="004E0317" w:rsidTr="000E4031">
        <w:trPr>
          <w:trHeight w:val="12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624" w:rsidRPr="00436139" w:rsidRDefault="00F96624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>Место работы, адрес, индекс, 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624" w:rsidRPr="00436139" w:rsidRDefault="00F96624" w:rsidP="00D938C3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F96624" w:rsidRPr="004E0317" w:rsidTr="000E4031">
        <w:trPr>
          <w:trHeight w:val="548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624" w:rsidRPr="00436139" w:rsidRDefault="00F96624" w:rsidP="00D938C3">
            <w:pPr>
              <w:rPr>
                <w:rFonts w:ascii="Calibri" w:hAnsi="Calibri" w:cs="Calibri"/>
                <w:bCs/>
                <w:color w:val="365F91"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>Занимаемая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24" w:rsidRPr="00436139" w:rsidRDefault="00F96624" w:rsidP="00D938C3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4E0317" w:rsidRPr="004E0317" w:rsidTr="000E4031">
        <w:trPr>
          <w:trHeight w:val="698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36139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 xml:space="preserve">Срок  пребывания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36139" w:rsidRDefault="00F96624" w:rsidP="006163B5">
            <w:pPr>
              <w:rPr>
                <w:rFonts w:ascii="Calibri" w:hAnsi="Calibri" w:cs="Calibri"/>
                <w:sz w:val="22"/>
              </w:rPr>
            </w:pPr>
            <w:r w:rsidRPr="00436139">
              <w:rPr>
                <w:rFonts w:ascii="Calibri" w:hAnsi="Calibri" w:cs="Calibri"/>
              </w:rPr>
              <w:t>с «____»_________   по «____»_________</w:t>
            </w:r>
            <w:r w:rsidRPr="00436139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6163B5" w:rsidRPr="00436139">
              <w:rPr>
                <w:rFonts w:ascii="Calibri" w:hAnsi="Calibri" w:cs="Calibri"/>
                <w:bCs/>
                <w:sz w:val="22"/>
              </w:rPr>
              <w:t xml:space="preserve">   </w:t>
            </w:r>
            <w:r w:rsidRPr="00436139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D938C3" w:rsidRPr="00436139">
              <w:rPr>
                <w:rFonts w:ascii="Calibri" w:hAnsi="Calibri" w:cs="Calibri"/>
                <w:bCs/>
                <w:sz w:val="22"/>
              </w:rPr>
              <w:t>к-во дней</w:t>
            </w:r>
            <w:r w:rsidR="006163B5" w:rsidRPr="00436139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77664" w:rsidRPr="00436139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D938C3" w:rsidRPr="00436139">
              <w:rPr>
                <w:rFonts w:ascii="Calibri" w:hAnsi="Calibri" w:cs="Calibri"/>
                <w:bCs/>
                <w:sz w:val="22"/>
              </w:rPr>
              <w:t>_____</w:t>
            </w:r>
            <w:r w:rsidRPr="00436139">
              <w:rPr>
                <w:rFonts w:ascii="Calibri" w:hAnsi="Calibri" w:cs="Calibri"/>
                <w:bCs/>
                <w:sz w:val="22"/>
              </w:rPr>
              <w:softHyphen/>
            </w:r>
            <w:r w:rsidR="00D938C3" w:rsidRPr="00436139">
              <w:rPr>
                <w:rFonts w:ascii="Calibri" w:hAnsi="Calibri" w:cs="Calibri"/>
                <w:bCs/>
                <w:sz w:val="22"/>
              </w:rPr>
              <w:t>___</w:t>
            </w:r>
          </w:p>
        </w:tc>
      </w:tr>
      <w:tr w:rsidR="004E0317" w:rsidRPr="004E0317" w:rsidTr="000E4031">
        <w:trPr>
          <w:trHeight w:val="575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1738" w:rsidRPr="00436139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>Контактный 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738" w:rsidRPr="00436139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0E4031">
        <w:trPr>
          <w:trHeight w:val="562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36139" w:rsidRDefault="00675335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436139">
              <w:rPr>
                <w:rFonts w:ascii="Calibri" w:hAnsi="Calibri" w:cs="Calibri"/>
                <w:bCs/>
                <w:sz w:val="22"/>
                <w:lang w:val="en-US"/>
              </w:rPr>
              <w:t>e</w:t>
            </w:r>
            <w:r w:rsidR="00D938C3" w:rsidRPr="00436139">
              <w:rPr>
                <w:rFonts w:ascii="Calibri" w:hAnsi="Calibri" w:cs="Calibri"/>
                <w:bCs/>
                <w:sz w:val="22"/>
              </w:rPr>
              <w:t>-</w:t>
            </w:r>
            <w:proofErr w:type="spellStart"/>
            <w:r w:rsidR="00D938C3" w:rsidRPr="00436139">
              <w:rPr>
                <w:rFonts w:ascii="Calibri" w:hAnsi="Calibri" w:cs="Calibri"/>
                <w:bCs/>
                <w:sz w:val="22"/>
              </w:rPr>
              <w:t>mail</w:t>
            </w:r>
            <w:proofErr w:type="spellEnd"/>
            <w:r w:rsidR="00D938C3" w:rsidRPr="0043613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36139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0E4031">
        <w:trPr>
          <w:trHeight w:val="581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8C3" w:rsidRPr="00436139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  <w:sz w:val="22"/>
              </w:rPr>
              <w:t>Семейное положение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8C3" w:rsidRPr="00436139" w:rsidRDefault="00D938C3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0E4031">
        <w:trPr>
          <w:trHeight w:val="5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8C3" w:rsidRPr="00436139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36139">
              <w:rPr>
                <w:rFonts w:ascii="Calibri" w:hAnsi="Calibri" w:cs="Calibri"/>
                <w:bCs/>
              </w:rPr>
              <w:t>Требуется оформить страховку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938C3" w:rsidRPr="00436139" w:rsidRDefault="00436139" w:rsidP="00D938C3">
            <w:pPr>
              <w:rPr>
                <w:rFonts w:ascii="Calibri" w:hAnsi="Calibri" w:cs="Calibri"/>
                <w:sz w:val="22"/>
              </w:rPr>
            </w:pPr>
            <w:r w:rsidRPr="00436139">
              <w:rPr>
                <w:rFonts w:ascii="Calibri" w:hAnsi="Calibri" w:cs="Calibri"/>
              </w:rPr>
              <w:t>с «___</w:t>
            </w:r>
            <w:proofErr w:type="gramStart"/>
            <w:r w:rsidRPr="00436139">
              <w:rPr>
                <w:rFonts w:ascii="Calibri" w:hAnsi="Calibri" w:cs="Calibri"/>
              </w:rPr>
              <w:t>_»_</w:t>
            </w:r>
            <w:proofErr w:type="gramEnd"/>
            <w:r w:rsidRPr="00436139">
              <w:rPr>
                <w:rFonts w:ascii="Calibri" w:hAnsi="Calibri" w:cs="Calibri"/>
              </w:rPr>
              <w:t>________201</w:t>
            </w:r>
            <w:r w:rsidRPr="00436139">
              <w:rPr>
                <w:rFonts w:ascii="Calibri" w:hAnsi="Calibri" w:cs="Calibri"/>
                <w:lang w:val="en-US"/>
              </w:rPr>
              <w:t>7</w:t>
            </w:r>
            <w:r w:rsidR="00D938C3" w:rsidRPr="00436139">
              <w:rPr>
                <w:rFonts w:ascii="Calibri" w:hAnsi="Calibri" w:cs="Calibri"/>
              </w:rPr>
              <w:t xml:space="preserve">г. </w:t>
            </w:r>
            <w:r w:rsidR="00F96624" w:rsidRPr="00436139">
              <w:rPr>
                <w:rFonts w:ascii="Calibri" w:hAnsi="Calibri" w:cs="Calibri"/>
              </w:rPr>
              <w:t xml:space="preserve">   </w:t>
            </w:r>
            <w:r w:rsidR="00D938C3" w:rsidRPr="00436139">
              <w:rPr>
                <w:rFonts w:ascii="Calibri" w:hAnsi="Calibri" w:cs="Calibri"/>
              </w:rPr>
              <w:t xml:space="preserve">по </w:t>
            </w:r>
            <w:r w:rsidRPr="00436139">
              <w:rPr>
                <w:rFonts w:ascii="Calibri" w:hAnsi="Calibri" w:cs="Calibri"/>
              </w:rPr>
              <w:t>«____»_________2017</w:t>
            </w:r>
            <w:r w:rsidR="00F96624" w:rsidRPr="00436139">
              <w:rPr>
                <w:rFonts w:ascii="Calibri" w:hAnsi="Calibri" w:cs="Calibri"/>
              </w:rPr>
              <w:t xml:space="preserve"> </w:t>
            </w:r>
            <w:r w:rsidR="00D938C3" w:rsidRPr="00436139">
              <w:rPr>
                <w:rFonts w:ascii="Calibri" w:hAnsi="Calibri" w:cs="Calibri"/>
              </w:rPr>
              <w:t>г</w:t>
            </w:r>
          </w:p>
        </w:tc>
      </w:tr>
    </w:tbl>
    <w:p w:rsidR="00C31281" w:rsidRPr="00436139" w:rsidRDefault="00C31281">
      <w:pPr>
        <w:rPr>
          <w:rFonts w:ascii="Calibri" w:hAnsi="Calibri" w:cs="Calibri"/>
          <w:sz w:val="22"/>
        </w:rPr>
      </w:pP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  <w:t xml:space="preserve">     </w:t>
      </w:r>
    </w:p>
    <w:p w:rsidR="00C31281" w:rsidRPr="00436139" w:rsidRDefault="00C31281">
      <w:pPr>
        <w:rPr>
          <w:rFonts w:ascii="Calibri" w:hAnsi="Calibri" w:cs="Calibri"/>
          <w:sz w:val="22"/>
        </w:rPr>
      </w:pPr>
      <w:r w:rsidRPr="00436139">
        <w:rPr>
          <w:rFonts w:ascii="Calibri" w:hAnsi="Calibri" w:cs="Calibri"/>
          <w:sz w:val="22"/>
        </w:rPr>
        <w:tab/>
      </w:r>
      <w:r w:rsidRPr="00436139">
        <w:rPr>
          <w:rFonts w:ascii="Calibri" w:hAnsi="Calibri" w:cs="Calibri"/>
          <w:sz w:val="22"/>
        </w:rPr>
        <w:tab/>
        <w:t xml:space="preserve">                                                               </w:t>
      </w:r>
      <w:r w:rsidR="00934BF5" w:rsidRPr="00436139">
        <w:rPr>
          <w:rFonts w:ascii="Calibri" w:hAnsi="Calibri" w:cs="Calibri"/>
          <w:sz w:val="22"/>
        </w:rPr>
        <w:t xml:space="preserve">                               </w:t>
      </w:r>
    </w:p>
    <w:p w:rsidR="007C2AAB" w:rsidRPr="00436139" w:rsidRDefault="007C2AAB">
      <w:pPr>
        <w:rPr>
          <w:rFonts w:ascii="Calibri" w:hAnsi="Calibri" w:cs="Calibri"/>
        </w:rPr>
      </w:pPr>
    </w:p>
    <w:p w:rsidR="007C2AAB" w:rsidRPr="00436139" w:rsidRDefault="007C2AAB">
      <w:pPr>
        <w:rPr>
          <w:rFonts w:ascii="Calibri" w:hAnsi="Calibri" w:cs="Calibri"/>
        </w:rPr>
      </w:pPr>
    </w:p>
    <w:p w:rsidR="00F96624" w:rsidRPr="00436139" w:rsidRDefault="00F96624" w:rsidP="00D938C3">
      <w:pPr>
        <w:ind w:left="567"/>
        <w:rPr>
          <w:rFonts w:ascii="Calibri" w:hAnsi="Calibri" w:cs="Calibri"/>
        </w:rPr>
      </w:pPr>
    </w:p>
    <w:p w:rsidR="007C2AAB" w:rsidRPr="00436139" w:rsidRDefault="007C2AAB" w:rsidP="00D938C3">
      <w:pPr>
        <w:ind w:left="567"/>
        <w:rPr>
          <w:rFonts w:ascii="Calibri" w:hAnsi="Calibri" w:cs="Calibri"/>
        </w:rPr>
      </w:pPr>
      <w:r w:rsidRPr="00436139">
        <w:rPr>
          <w:rFonts w:ascii="Calibri" w:hAnsi="Calibri" w:cs="Calibri"/>
        </w:rPr>
        <w:t>Дата:_______________________            Подпись:_________________________</w:t>
      </w:r>
    </w:p>
    <w:sectPr w:rsidR="007C2AAB" w:rsidRPr="00436139" w:rsidSect="00636EFE">
      <w:pgSz w:w="12240" w:h="15840"/>
      <w:pgMar w:top="284" w:right="601" w:bottom="28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5AC"/>
    <w:rsid w:val="00013C81"/>
    <w:rsid w:val="0008628C"/>
    <w:rsid w:val="00092CCB"/>
    <w:rsid w:val="000B11D8"/>
    <w:rsid w:val="000E4031"/>
    <w:rsid w:val="00137EF8"/>
    <w:rsid w:val="00174A62"/>
    <w:rsid w:val="001A4E3F"/>
    <w:rsid w:val="002052ED"/>
    <w:rsid w:val="00206B6D"/>
    <w:rsid w:val="002627C4"/>
    <w:rsid w:val="00274502"/>
    <w:rsid w:val="002B4791"/>
    <w:rsid w:val="002B7AD5"/>
    <w:rsid w:val="002D37BC"/>
    <w:rsid w:val="00350E65"/>
    <w:rsid w:val="003616A8"/>
    <w:rsid w:val="0037655A"/>
    <w:rsid w:val="003A7084"/>
    <w:rsid w:val="003D2E2A"/>
    <w:rsid w:val="003F1738"/>
    <w:rsid w:val="00403CE5"/>
    <w:rsid w:val="00436139"/>
    <w:rsid w:val="0046106C"/>
    <w:rsid w:val="004E0317"/>
    <w:rsid w:val="004F0005"/>
    <w:rsid w:val="005A488A"/>
    <w:rsid w:val="006163B5"/>
    <w:rsid w:val="00636EFE"/>
    <w:rsid w:val="0065701D"/>
    <w:rsid w:val="00675335"/>
    <w:rsid w:val="006E35F5"/>
    <w:rsid w:val="007228B0"/>
    <w:rsid w:val="007C2AAB"/>
    <w:rsid w:val="007D7411"/>
    <w:rsid w:val="0083701A"/>
    <w:rsid w:val="009056FC"/>
    <w:rsid w:val="00934BF5"/>
    <w:rsid w:val="0094425A"/>
    <w:rsid w:val="00950CB0"/>
    <w:rsid w:val="009664E8"/>
    <w:rsid w:val="00971EBA"/>
    <w:rsid w:val="009B1614"/>
    <w:rsid w:val="00A14127"/>
    <w:rsid w:val="00A14FEF"/>
    <w:rsid w:val="00A27639"/>
    <w:rsid w:val="00A639CA"/>
    <w:rsid w:val="00A72B44"/>
    <w:rsid w:val="00AE5766"/>
    <w:rsid w:val="00B42846"/>
    <w:rsid w:val="00B714F8"/>
    <w:rsid w:val="00BA0F01"/>
    <w:rsid w:val="00BC14AF"/>
    <w:rsid w:val="00C07956"/>
    <w:rsid w:val="00C10C9E"/>
    <w:rsid w:val="00C31281"/>
    <w:rsid w:val="00C62D01"/>
    <w:rsid w:val="00CA23CD"/>
    <w:rsid w:val="00CA6E75"/>
    <w:rsid w:val="00CD457A"/>
    <w:rsid w:val="00D06987"/>
    <w:rsid w:val="00D235AC"/>
    <w:rsid w:val="00D938C3"/>
    <w:rsid w:val="00DA34CD"/>
    <w:rsid w:val="00E078CA"/>
    <w:rsid w:val="00E12DE1"/>
    <w:rsid w:val="00E3092A"/>
    <w:rsid w:val="00EF7A00"/>
    <w:rsid w:val="00F302DD"/>
    <w:rsid w:val="00F53E76"/>
    <w:rsid w:val="00F6645F"/>
    <w:rsid w:val="00F77664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docId w15:val="{8604D964-E1DF-40A4-9230-FA1A290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FE"/>
    <w:rPr>
      <w:sz w:val="24"/>
      <w:szCs w:val="24"/>
    </w:rPr>
  </w:style>
  <w:style w:type="paragraph" w:styleId="1">
    <w:name w:val="heading 1"/>
    <w:basedOn w:val="a"/>
    <w:next w:val="a"/>
    <w:qFormat/>
    <w:rsid w:val="00636EFE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EFE"/>
    <w:rPr>
      <w:color w:val="0000FF"/>
      <w:u w:val="single"/>
    </w:rPr>
  </w:style>
  <w:style w:type="paragraph" w:styleId="a4">
    <w:name w:val="Balloon Text"/>
    <w:basedOn w:val="a"/>
    <w:link w:val="a5"/>
    <w:rsid w:val="00C0795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0795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274502"/>
  </w:style>
  <w:style w:type="character" w:customStyle="1" w:styleId="apple-converted-space">
    <w:name w:val="apple-converted-space"/>
    <w:rsid w:val="00274502"/>
  </w:style>
  <w:style w:type="character" w:customStyle="1" w:styleId="mail-message-map-nobreak">
    <w:name w:val="mail-message-map-nobreak"/>
    <w:rsid w:val="00274502"/>
  </w:style>
  <w:style w:type="character" w:customStyle="1" w:styleId="wmi-callto">
    <w:name w:val="wmi-callto"/>
    <w:rsid w:val="00274502"/>
  </w:style>
  <w:style w:type="table" w:styleId="a6">
    <w:name w:val="Table Grid"/>
    <w:basedOn w:val="a1"/>
    <w:rsid w:val="003F1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Subtle 1"/>
    <w:basedOn w:val="a1"/>
    <w:rsid w:val="003F17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3F173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1">
    <w:name w:val="Light Shading Accent 1"/>
    <w:basedOn w:val="a1"/>
    <w:uiPriority w:val="60"/>
    <w:rsid w:val="00D938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AppData\Roaming\Microsoft\&#1064;&#1072;&#1073;&#1083;&#1086;&#1085;&#1099;\&#1040;&#1053;&#1050;&#1045;&#1058;&#1040;%20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new.dotx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Тел/факс: 783-8020 (мн), 7823285</vt:lpstr>
    </vt:vector>
  </TitlesOfParts>
  <Company>DG Win&amp;Soft</Company>
  <LinksUpToDate>false</LinksUpToDate>
  <CharactersWithSpaces>619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http://www.shengen.ru/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Тел/факс: 783-8020 (мн), 7823285</dc:title>
  <dc:creator>Инна</dc:creator>
  <cp:lastModifiedBy>Alena</cp:lastModifiedBy>
  <cp:revision>7</cp:revision>
  <cp:lastPrinted>2016-04-12T14:17:00Z</cp:lastPrinted>
  <dcterms:created xsi:type="dcterms:W3CDTF">2017-01-10T12:20:00Z</dcterms:created>
  <dcterms:modified xsi:type="dcterms:W3CDTF">2017-01-10T23:33:00Z</dcterms:modified>
</cp:coreProperties>
</file>